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8F0A" w14:textId="46DBEFDF" w:rsidR="009A194C" w:rsidRDefault="009A194C" w:rsidP="009A194C">
      <w:pPr>
        <w:rPr>
          <w:rFonts w:ascii="Times New Roman" w:hAnsi="Times New Roman"/>
          <w:b/>
          <w:sz w:val="24"/>
          <w:szCs w:val="24"/>
        </w:rPr>
      </w:pPr>
    </w:p>
    <w:p w14:paraId="7E8E1560" w14:textId="2BD6FC23" w:rsidR="001C01EB" w:rsidRDefault="001C01EB" w:rsidP="009A194C">
      <w:pPr>
        <w:rPr>
          <w:rFonts w:ascii="Times New Roman" w:hAnsi="Times New Roman"/>
          <w:b/>
          <w:sz w:val="24"/>
          <w:szCs w:val="24"/>
        </w:rPr>
      </w:pPr>
    </w:p>
    <w:p w14:paraId="719392B8" w14:textId="45708C0A" w:rsidR="001C01EB" w:rsidRDefault="001C01EB" w:rsidP="009A194C">
      <w:pPr>
        <w:rPr>
          <w:rFonts w:ascii="Times New Roman" w:hAnsi="Times New Roman"/>
          <w:b/>
          <w:sz w:val="24"/>
          <w:szCs w:val="24"/>
        </w:rPr>
      </w:pPr>
    </w:p>
    <w:p w14:paraId="09B92464" w14:textId="1EB5D21E" w:rsidR="001C01EB" w:rsidRDefault="001C01EB" w:rsidP="009A194C">
      <w:pPr>
        <w:rPr>
          <w:rFonts w:ascii="Times New Roman" w:hAnsi="Times New Roman"/>
          <w:b/>
          <w:sz w:val="24"/>
          <w:szCs w:val="24"/>
        </w:rPr>
      </w:pPr>
    </w:p>
    <w:p w14:paraId="404A8ECF" w14:textId="3A1EB8F4" w:rsidR="001C01EB" w:rsidRDefault="00134673" w:rsidP="001346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ANMELDELSE</w:t>
      </w:r>
    </w:p>
    <w:p w14:paraId="716CD559" w14:textId="77777777" w:rsidR="001C01EB" w:rsidRDefault="001C01EB" w:rsidP="009A194C">
      <w:pPr>
        <w:rPr>
          <w:rFonts w:ascii="Times New Roman" w:hAnsi="Times New Roman"/>
          <w:b/>
          <w:sz w:val="24"/>
          <w:szCs w:val="24"/>
        </w:rPr>
      </w:pPr>
    </w:p>
    <w:p w14:paraId="6DE0F252" w14:textId="69BD1E56" w:rsidR="00FE374D" w:rsidRDefault="00FE374D" w:rsidP="009A194C">
      <w:pPr>
        <w:rPr>
          <w:rFonts w:ascii="Times New Roman" w:hAnsi="Times New Roman"/>
          <w:b/>
          <w:sz w:val="24"/>
          <w:szCs w:val="24"/>
        </w:rPr>
      </w:pPr>
    </w:p>
    <w:p w14:paraId="1D3DF8BF" w14:textId="0301D79F" w:rsidR="00FE374D" w:rsidRDefault="00FE374D" w:rsidP="009A19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Til </w:t>
      </w:r>
      <w:r w:rsidR="001B14BC">
        <w:rPr>
          <w:rFonts w:ascii="Times New Roman" w:hAnsi="Times New Roman"/>
          <w:b/>
          <w:sz w:val="24"/>
          <w:szCs w:val="24"/>
        </w:rPr>
        <w:t>Politiet</w:t>
      </w:r>
    </w:p>
    <w:p w14:paraId="78B99E57" w14:textId="03FC5690" w:rsidR="001B14BC" w:rsidRDefault="001B14BC" w:rsidP="009A194C">
      <w:pPr>
        <w:rPr>
          <w:rFonts w:ascii="Times New Roman" w:hAnsi="Times New Roman"/>
          <w:b/>
          <w:sz w:val="24"/>
          <w:szCs w:val="24"/>
        </w:rPr>
      </w:pPr>
    </w:p>
    <w:p w14:paraId="30E2F861" w14:textId="4131EB97" w:rsidR="001B14BC" w:rsidRPr="001B14BC" w:rsidRDefault="001B14BC" w:rsidP="001B14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Herved ønsker jeg å anmelde Dr. med </w:t>
      </w:r>
      <w:r w:rsidRPr="001B14BC">
        <w:rPr>
          <w:rFonts w:ascii="Times New Roman" w:hAnsi="Times New Roman"/>
          <w:b/>
          <w:sz w:val="24"/>
          <w:szCs w:val="24"/>
        </w:rPr>
        <w:t>Steinar Madsen</w:t>
      </w:r>
      <w:r w:rsidR="0033440A">
        <w:rPr>
          <w:rFonts w:ascii="Times New Roman" w:hAnsi="Times New Roman"/>
          <w:b/>
          <w:sz w:val="24"/>
          <w:szCs w:val="24"/>
        </w:rPr>
        <w:t>,</w:t>
      </w:r>
    </w:p>
    <w:p w14:paraId="02918C89" w14:textId="25DA4265" w:rsidR="001B14BC" w:rsidRDefault="001B14BC" w:rsidP="001B14BC">
      <w:pPr>
        <w:rPr>
          <w:rFonts w:ascii="Times New Roman" w:hAnsi="Times New Roman"/>
          <w:b/>
          <w:sz w:val="24"/>
          <w:szCs w:val="24"/>
        </w:rPr>
      </w:pPr>
      <w:r w:rsidRPr="001B14BC">
        <w:rPr>
          <w:rFonts w:ascii="Times New Roman" w:hAnsi="Times New Roman"/>
          <w:b/>
          <w:sz w:val="24"/>
          <w:szCs w:val="24"/>
        </w:rPr>
        <w:t>Elias Smiths vei 10, 1337 Sandvika</w:t>
      </w:r>
      <w:r>
        <w:rPr>
          <w:rFonts w:ascii="Times New Roman" w:hAnsi="Times New Roman"/>
          <w:b/>
          <w:sz w:val="24"/>
          <w:szCs w:val="24"/>
        </w:rPr>
        <w:t xml:space="preserve"> for medvirkning til å ha tatt livet av minst 172 mennesker som resultat av å ha bidratt til at ulovlig hastegodkjent eksperimentell genterapi (misvisende omtalt som «</w:t>
      </w:r>
      <w:proofErr w:type="spellStart"/>
      <w:r>
        <w:rPr>
          <w:rFonts w:ascii="Times New Roman" w:hAnsi="Times New Roman"/>
          <w:b/>
          <w:sz w:val="24"/>
          <w:szCs w:val="24"/>
        </w:rPr>
        <w:t>covid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-vaksine»), og et ukjent antall dødsfall på mennesker som døde av Covid-19 som resultat av at godkjente medisiner </w:t>
      </w:r>
      <w:r w:rsidR="0033440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ar forbudt å benytte som effektiv behandling.</w:t>
      </w:r>
    </w:p>
    <w:p w14:paraId="1C135E5E" w14:textId="2E17FCD0" w:rsidR="001B14BC" w:rsidRDefault="001B14BC" w:rsidP="001B14BC">
      <w:pPr>
        <w:rPr>
          <w:rFonts w:ascii="Times New Roman" w:hAnsi="Times New Roman"/>
          <w:b/>
          <w:sz w:val="24"/>
          <w:szCs w:val="24"/>
        </w:rPr>
      </w:pPr>
    </w:p>
    <w:p w14:paraId="3B998565" w14:textId="77777777" w:rsidR="00855BE4" w:rsidRDefault="001B14BC" w:rsidP="001B14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Medvirkningen til å ha tatt livet av overnevnte (ukjente</w:t>
      </w:r>
      <w:r w:rsidR="00855BE4">
        <w:rPr>
          <w:rFonts w:ascii="Times New Roman" w:hAnsi="Times New Roman"/>
          <w:b/>
          <w:sz w:val="24"/>
          <w:szCs w:val="24"/>
        </w:rPr>
        <w:t>) antall mennesker begrunnes i:</w:t>
      </w:r>
    </w:p>
    <w:p w14:paraId="7AC15CD0" w14:textId="77777777" w:rsidR="00855BE4" w:rsidRDefault="00855BE4" w:rsidP="001B14BC">
      <w:pPr>
        <w:rPr>
          <w:rFonts w:ascii="Times New Roman" w:hAnsi="Times New Roman"/>
          <w:b/>
          <w:sz w:val="24"/>
          <w:szCs w:val="24"/>
        </w:rPr>
      </w:pPr>
    </w:p>
    <w:p w14:paraId="5CE02744" w14:textId="4D6F35C7" w:rsidR="00855BE4" w:rsidRDefault="00855BE4" w:rsidP="00855BE4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Ved å forby bruk av godkjente og effektive medisiner både som forebyggende preparat, og som kur, har Steinar Madsen medvirket til at alle som har dødd av/med </w:t>
      </w:r>
      <w:r w:rsidR="001C01EB">
        <w:rPr>
          <w:rFonts w:ascii="Times New Roman" w:hAnsi="Times New Roman"/>
          <w:b/>
          <w:sz w:val="24"/>
          <w:szCs w:val="24"/>
        </w:rPr>
        <w:t>Covid-19 viruset har dødd som et direkte resultat av at disse medisinene aldri ble ordinert.</w:t>
      </w:r>
    </w:p>
    <w:p w14:paraId="29615041" w14:textId="4C2E0C08" w:rsidR="001C01EB" w:rsidRDefault="001C01EB" w:rsidP="00855BE4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Hastegodkjenningen av eksperimentelle </w:t>
      </w:r>
      <w:r w:rsidR="00134673">
        <w:rPr>
          <w:rFonts w:ascii="Times New Roman" w:hAnsi="Times New Roman"/>
          <w:b/>
          <w:sz w:val="24"/>
          <w:szCs w:val="24"/>
        </w:rPr>
        <w:t>genterapi</w:t>
      </w:r>
      <w:r>
        <w:rPr>
          <w:rFonts w:ascii="Times New Roman" w:hAnsi="Times New Roman"/>
          <w:b/>
          <w:sz w:val="24"/>
          <w:szCs w:val="24"/>
        </w:rPr>
        <w:t>-medisiner (</w:t>
      </w:r>
      <w:r w:rsidR="0013467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C-19 vaksiner</w:t>
      </w:r>
      <w:r w:rsidR="0013467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) er et direkte resultat av at det angivelig manglet andre medisiner som fungerte. Dette er beviselig feil, jfr. vedlagte dokumentasjon, noe som medfører at alle mennesker som nå blir skadet og/eller dør er et resultat av denne svindelen.</w:t>
      </w:r>
    </w:p>
    <w:p w14:paraId="266B598F" w14:textId="7F577D8A" w:rsidR="00FE374D" w:rsidRDefault="00FE374D" w:rsidP="009A194C">
      <w:pPr>
        <w:rPr>
          <w:rFonts w:ascii="Times New Roman" w:hAnsi="Times New Roman"/>
          <w:b/>
          <w:sz w:val="24"/>
          <w:szCs w:val="24"/>
        </w:rPr>
      </w:pPr>
    </w:p>
    <w:p w14:paraId="5A7818FB" w14:textId="4C634D25" w:rsidR="00FE374D" w:rsidRDefault="00FE374D" w:rsidP="009A194C">
      <w:pPr>
        <w:rPr>
          <w:rFonts w:ascii="Times New Roman" w:hAnsi="Times New Roman"/>
          <w:b/>
          <w:sz w:val="24"/>
          <w:szCs w:val="24"/>
        </w:rPr>
      </w:pPr>
    </w:p>
    <w:p w14:paraId="1027DDB9" w14:textId="77777777" w:rsidR="00B95AFB" w:rsidRDefault="00B95AFB" w:rsidP="009A194C">
      <w:pPr>
        <w:rPr>
          <w:rFonts w:ascii="Times New Roman" w:hAnsi="Times New Roman"/>
          <w:bCs/>
          <w:sz w:val="24"/>
          <w:szCs w:val="24"/>
        </w:rPr>
      </w:pPr>
    </w:p>
    <w:p w14:paraId="27A7C202" w14:textId="62FFD9E5" w:rsidR="00B95AFB" w:rsidRDefault="00B95AFB" w:rsidP="009A194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Heiko Santelmann,</w:t>
      </w:r>
      <w:r w:rsidR="00134673">
        <w:rPr>
          <w:rFonts w:ascii="Times New Roman" w:hAnsi="Times New Roman"/>
          <w:bCs/>
          <w:sz w:val="24"/>
          <w:szCs w:val="24"/>
        </w:rPr>
        <w:t xml:space="preserve"> lege og forsker</w:t>
      </w:r>
    </w:p>
    <w:p w14:paraId="2637B236" w14:textId="41BC8F2B" w:rsidR="00FE374D" w:rsidRDefault="00FE374D" w:rsidP="009A194C">
      <w:pPr>
        <w:rPr>
          <w:rFonts w:ascii="Times New Roman" w:hAnsi="Times New Roman"/>
          <w:b/>
          <w:sz w:val="24"/>
          <w:szCs w:val="24"/>
        </w:rPr>
      </w:pPr>
    </w:p>
    <w:p w14:paraId="7D242076" w14:textId="3327E3F6" w:rsidR="00C94B2F" w:rsidRDefault="00B95AFB">
      <w:pPr>
        <w:rPr>
          <w:rFonts w:ascii="Times New Roman" w:hAnsi="Times New Roman"/>
          <w:bCs/>
          <w:sz w:val="24"/>
          <w:szCs w:val="24"/>
        </w:rPr>
      </w:pPr>
      <w:r w:rsidRPr="00B95AFB">
        <w:rPr>
          <w:rFonts w:ascii="Times New Roman" w:hAnsi="Times New Roman"/>
          <w:bCs/>
          <w:sz w:val="24"/>
          <w:szCs w:val="24"/>
        </w:rPr>
        <w:t xml:space="preserve">Oslo, den </w:t>
      </w:r>
      <w:r w:rsidR="00134673">
        <w:rPr>
          <w:rFonts w:ascii="Times New Roman" w:hAnsi="Times New Roman"/>
          <w:bCs/>
          <w:sz w:val="24"/>
          <w:szCs w:val="24"/>
        </w:rPr>
        <w:t>08.06.2021</w:t>
      </w:r>
    </w:p>
    <w:p w14:paraId="1C61219F" w14:textId="55538EA7" w:rsidR="0033440A" w:rsidRDefault="0033440A">
      <w:pPr>
        <w:rPr>
          <w:rFonts w:ascii="Times New Roman" w:hAnsi="Times New Roman"/>
          <w:bCs/>
          <w:sz w:val="24"/>
          <w:szCs w:val="24"/>
        </w:rPr>
      </w:pPr>
    </w:p>
    <w:p w14:paraId="019477DC" w14:textId="37C6E892" w:rsidR="0033440A" w:rsidRDefault="0033440A">
      <w:pPr>
        <w:rPr>
          <w:rFonts w:ascii="Times New Roman" w:hAnsi="Times New Roman"/>
          <w:bCs/>
          <w:sz w:val="24"/>
          <w:szCs w:val="24"/>
        </w:rPr>
      </w:pPr>
    </w:p>
    <w:p w14:paraId="64D504FA" w14:textId="21605735" w:rsidR="0033440A" w:rsidRDefault="0033440A">
      <w:pPr>
        <w:rPr>
          <w:rFonts w:ascii="Verdana" w:hAnsi="Verdana"/>
          <w:bCs/>
          <w:sz w:val="24"/>
          <w:szCs w:val="24"/>
        </w:rPr>
      </w:pPr>
      <w:hyperlink r:id="rId7" w:history="1">
        <w:r w:rsidRPr="009F2371">
          <w:rPr>
            <w:rStyle w:val="Hyperkobling"/>
            <w:rFonts w:ascii="Verdana" w:hAnsi="Verdana"/>
            <w:bCs/>
            <w:sz w:val="24"/>
            <w:szCs w:val="24"/>
          </w:rPr>
          <w:t>https://www.thegatewaypundit.com/2021/06/worse-thought-fauci-top-us-doctors-caught-conspired-disquality-hydroxychloroquine-covid-treatment-millions-dead-result/</w:t>
        </w:r>
      </w:hyperlink>
    </w:p>
    <w:p w14:paraId="2E4FFD08" w14:textId="085D6853" w:rsidR="0033440A" w:rsidRDefault="0033440A">
      <w:pPr>
        <w:rPr>
          <w:rFonts w:ascii="Verdana" w:hAnsi="Verdana"/>
          <w:bCs/>
          <w:sz w:val="24"/>
          <w:szCs w:val="24"/>
        </w:rPr>
      </w:pPr>
    </w:p>
    <w:p w14:paraId="0277EA35" w14:textId="4D60B39E" w:rsidR="0033440A" w:rsidRDefault="0033440A">
      <w:pPr>
        <w:rPr>
          <w:rFonts w:ascii="Verdana" w:hAnsi="Verdana"/>
          <w:bCs/>
          <w:sz w:val="24"/>
          <w:szCs w:val="24"/>
        </w:rPr>
      </w:pPr>
    </w:p>
    <w:p w14:paraId="11D78F5E" w14:textId="2B283325" w:rsidR="0033440A" w:rsidRPr="00B95AFB" w:rsidRDefault="0033440A">
      <w:pPr>
        <w:rPr>
          <w:rFonts w:ascii="Verdana" w:hAnsi="Verdana"/>
          <w:bCs/>
          <w:sz w:val="24"/>
          <w:szCs w:val="24"/>
        </w:rPr>
      </w:pPr>
      <w:hyperlink r:id="rId8" w:tgtFrame="_blank" w:history="1">
        <w:r w:rsidRPr="0033440A">
          <w:rPr>
            <w:rStyle w:val="Hyperkobling"/>
            <w:rFonts w:ascii="Verdana" w:hAnsi="Verdana"/>
            <w:bCs/>
            <w:sz w:val="24"/>
            <w:szCs w:val="24"/>
          </w:rPr>
          <w:t>https://www.dailymail.co.uk/news/article-9658555/Dr-Fauci-briefed-world-leaders-coronavirus-escaped-Wuhan-lab-SPRING-Scott-Gottlieb-reveals.html</w:t>
        </w:r>
      </w:hyperlink>
    </w:p>
    <w:sectPr w:rsidR="0033440A" w:rsidRPr="00B95A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2B0B" w14:textId="77777777" w:rsidR="0079270B" w:rsidRDefault="0079270B">
      <w:r>
        <w:separator/>
      </w:r>
    </w:p>
  </w:endnote>
  <w:endnote w:type="continuationSeparator" w:id="0">
    <w:p w14:paraId="39E00BBE" w14:textId="77777777" w:rsidR="0079270B" w:rsidRDefault="0079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vantGarde M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450D" w14:textId="77777777" w:rsidR="00043D1C" w:rsidRDefault="00043D1C" w:rsidP="00043D1C">
    <w:pPr>
      <w:pStyle w:val="Bunntekst"/>
      <w:tabs>
        <w:tab w:val="clear" w:pos="4536"/>
        <w:tab w:val="clear" w:pos="9072"/>
        <w:tab w:val="left" w:pos="3560"/>
      </w:tabs>
    </w:pPr>
  </w:p>
  <w:p w14:paraId="43CAEF3F" w14:textId="77777777" w:rsidR="00043D1C" w:rsidRPr="00043D1C" w:rsidRDefault="000B426B">
    <w:pPr>
      <w:rPr>
        <w:rFonts w:ascii="AvantGarde Md BT" w:hAnsi="AvantGarde Md BT"/>
        <w:szCs w:val="28"/>
      </w:rPr>
    </w:pPr>
    <w:r>
      <w:rPr>
        <w:rFonts w:ascii="AvantGarde Md BT" w:hAnsi="AvantGarde Md BT"/>
        <w:szCs w:val="28"/>
      </w:rPr>
      <w:t xml:space="preserve">     </w:t>
    </w:r>
    <w:r w:rsidR="00015A92">
      <w:rPr>
        <w:rFonts w:ascii="AvantGarde Md BT" w:hAnsi="AvantGarde Md BT"/>
        <w:szCs w:val="28"/>
      </w:rPr>
      <w:t>Jens Bjelkes Gate 71- N-0652 Oslo-+47 90570686</w:t>
    </w:r>
    <w:r w:rsidR="00043D1C" w:rsidRPr="00043D1C">
      <w:rPr>
        <w:rFonts w:ascii="AvantGarde Md BT" w:hAnsi="AvantGarde Md BT"/>
        <w:szCs w:val="28"/>
      </w:rPr>
      <w:t xml:space="preserve"> – </w:t>
    </w:r>
    <w:r w:rsidR="00E67583">
      <w:rPr>
        <w:rFonts w:ascii="AvantGarde Md BT" w:hAnsi="AvantGarde Md BT"/>
        <w:szCs w:val="28"/>
      </w:rPr>
      <w:t>dr</w:t>
    </w:r>
    <w:r w:rsidR="00043D1C" w:rsidRPr="00043D1C">
      <w:rPr>
        <w:rFonts w:ascii="AvantGarde Md BT" w:hAnsi="AvantGarde Md BT"/>
        <w:szCs w:val="28"/>
      </w:rPr>
      <w:t>heiko@online.no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99D4" w14:textId="77777777" w:rsidR="0079270B" w:rsidRDefault="0079270B">
      <w:r>
        <w:separator/>
      </w:r>
    </w:p>
  </w:footnote>
  <w:footnote w:type="continuationSeparator" w:id="0">
    <w:p w14:paraId="517A1A99" w14:textId="77777777" w:rsidR="0079270B" w:rsidRDefault="0079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98DB" w14:textId="259223BB" w:rsidR="00922B1A" w:rsidRPr="00C94B2F" w:rsidRDefault="00015A92" w:rsidP="00C94B2F">
    <w:pPr>
      <w:pStyle w:val="Overskrift1"/>
      <w:ind w:left="565" w:right="-907" w:firstLine="851"/>
      <w:rPr>
        <w:rFonts w:ascii="Tunga" w:hAnsi="Tunga" w:cs="Tunga"/>
        <w:b w:val="0"/>
        <w:smallCaps/>
        <w:sz w:val="44"/>
        <w:szCs w:val="44"/>
      </w:rPr>
    </w:pPr>
    <w:r>
      <w:rPr>
        <w:rFonts w:ascii="Tunga" w:hAnsi="Tunga" w:cs="Tunga"/>
        <w:b w:val="0"/>
        <w:smallCaps/>
        <w:noProof/>
        <w:sz w:val="44"/>
        <w:szCs w:val="44"/>
      </w:rPr>
      <w:drawing>
        <wp:anchor distT="0" distB="0" distL="114300" distR="114300" simplePos="0" relativeHeight="251657728" behindDoc="1" locked="0" layoutInCell="1" allowOverlap="1" wp14:anchorId="0E45FF45" wp14:editId="2E5EAC58">
          <wp:simplePos x="0" y="0"/>
          <wp:positionH relativeFrom="margin">
            <wp:posOffset>-505460</wp:posOffset>
          </wp:positionH>
          <wp:positionV relativeFrom="margin">
            <wp:posOffset>-668655</wp:posOffset>
          </wp:positionV>
          <wp:extent cx="1005840" cy="1005840"/>
          <wp:effectExtent l="0" t="0" r="0" b="0"/>
          <wp:wrapThrough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hrough>
          <wp:docPr id="1" name="Bilde 1" descr="heik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ik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583">
      <w:rPr>
        <w:rFonts w:ascii="Tunga" w:hAnsi="Tunga" w:cs="Tunga"/>
        <w:b w:val="0"/>
        <w:smallCaps/>
        <w:sz w:val="44"/>
        <w:szCs w:val="44"/>
      </w:rPr>
      <w:t xml:space="preserve"> </w:t>
    </w:r>
    <w:r w:rsidR="00043D1C">
      <w:rPr>
        <w:rFonts w:ascii="Tunga" w:hAnsi="Tunga" w:cs="Tunga"/>
        <w:b w:val="0"/>
        <w:smallCaps/>
        <w:sz w:val="44"/>
        <w:szCs w:val="44"/>
      </w:rPr>
      <w:t xml:space="preserve">Heiko </w:t>
    </w:r>
    <w:r w:rsidR="00922B1A" w:rsidRPr="00C94B2F">
      <w:rPr>
        <w:rFonts w:ascii="Tunga" w:hAnsi="Tunga" w:cs="Tunga"/>
        <w:b w:val="0"/>
        <w:smallCaps/>
        <w:sz w:val="44"/>
        <w:szCs w:val="44"/>
      </w:rPr>
      <w:t>Santelmann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15120"/>
    <w:multiLevelType w:val="hybridMultilevel"/>
    <w:tmpl w:val="F172493E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92"/>
    <w:rsid w:val="00015A92"/>
    <w:rsid w:val="00025734"/>
    <w:rsid w:val="00043D1C"/>
    <w:rsid w:val="000B426B"/>
    <w:rsid w:val="000C4788"/>
    <w:rsid w:val="001256B5"/>
    <w:rsid w:val="00134673"/>
    <w:rsid w:val="00145BFE"/>
    <w:rsid w:val="001461C1"/>
    <w:rsid w:val="00160721"/>
    <w:rsid w:val="00186E52"/>
    <w:rsid w:val="001A6AC3"/>
    <w:rsid w:val="001B14BC"/>
    <w:rsid w:val="001C01EB"/>
    <w:rsid w:val="001D3AAC"/>
    <w:rsid w:val="001F7776"/>
    <w:rsid w:val="00204E40"/>
    <w:rsid w:val="002B0DB8"/>
    <w:rsid w:val="002D5611"/>
    <w:rsid w:val="002D6607"/>
    <w:rsid w:val="002E7A6D"/>
    <w:rsid w:val="0033440A"/>
    <w:rsid w:val="00346285"/>
    <w:rsid w:val="00356364"/>
    <w:rsid w:val="003B4B17"/>
    <w:rsid w:val="003F4BD9"/>
    <w:rsid w:val="00452165"/>
    <w:rsid w:val="004707E2"/>
    <w:rsid w:val="005439CA"/>
    <w:rsid w:val="0067389B"/>
    <w:rsid w:val="006743B5"/>
    <w:rsid w:val="006763DE"/>
    <w:rsid w:val="0067799B"/>
    <w:rsid w:val="006861FB"/>
    <w:rsid w:val="006D3FEA"/>
    <w:rsid w:val="00713007"/>
    <w:rsid w:val="0079270B"/>
    <w:rsid w:val="007E4BEF"/>
    <w:rsid w:val="007F258C"/>
    <w:rsid w:val="00855BE4"/>
    <w:rsid w:val="008749E9"/>
    <w:rsid w:val="00881018"/>
    <w:rsid w:val="008B5759"/>
    <w:rsid w:val="00922B1A"/>
    <w:rsid w:val="009A194C"/>
    <w:rsid w:val="009A5F58"/>
    <w:rsid w:val="009B7210"/>
    <w:rsid w:val="009E0EB0"/>
    <w:rsid w:val="00A32B92"/>
    <w:rsid w:val="00A3399E"/>
    <w:rsid w:val="00A61370"/>
    <w:rsid w:val="00A65210"/>
    <w:rsid w:val="00AE0F3A"/>
    <w:rsid w:val="00AF6736"/>
    <w:rsid w:val="00B15503"/>
    <w:rsid w:val="00B74265"/>
    <w:rsid w:val="00B844D2"/>
    <w:rsid w:val="00B95AFB"/>
    <w:rsid w:val="00BE26CC"/>
    <w:rsid w:val="00C02FB9"/>
    <w:rsid w:val="00C94B2F"/>
    <w:rsid w:val="00D546AC"/>
    <w:rsid w:val="00D77E93"/>
    <w:rsid w:val="00D815BD"/>
    <w:rsid w:val="00DA6368"/>
    <w:rsid w:val="00E025C1"/>
    <w:rsid w:val="00E67583"/>
    <w:rsid w:val="00F6615B"/>
    <w:rsid w:val="00F93FAF"/>
    <w:rsid w:val="00FD2A49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8CFC2"/>
  <w15:chartTrackingRefBased/>
  <w15:docId w15:val="{6A13AE42-7E69-4274-B472-0C63F8B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empus Sans ITC" w:hAnsi="Tempus Sans ITC"/>
      <w:sz w:val="28"/>
    </w:rPr>
  </w:style>
  <w:style w:type="paragraph" w:styleId="Overskrift1">
    <w:name w:val="heading 1"/>
    <w:basedOn w:val="Normal"/>
    <w:next w:val="Normal"/>
    <w:qFormat/>
    <w:pPr>
      <w:keepNext/>
      <w:ind w:left="1416" w:firstLine="708"/>
      <w:outlineLvl w:val="0"/>
    </w:pPr>
    <w:rPr>
      <w:rFonts w:ascii="Beanie" w:hAnsi="Beanie"/>
      <w:b/>
      <w:sz w:val="72"/>
    </w:rPr>
  </w:style>
  <w:style w:type="paragraph" w:styleId="Overskrift2">
    <w:name w:val="heading 2"/>
    <w:basedOn w:val="Normal"/>
    <w:next w:val="Normal"/>
    <w:qFormat/>
    <w:pPr>
      <w:keepNext/>
      <w:ind w:left="1416" w:firstLine="708"/>
      <w:outlineLvl w:val="1"/>
    </w:pPr>
    <w:rPr>
      <w:rFonts w:ascii="Beanie" w:hAnsi="Beanie"/>
      <w:b/>
      <w:sz w:val="48"/>
    </w:rPr>
  </w:style>
  <w:style w:type="paragraph" w:styleId="Overskrift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lang w:val="en-GB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bletekst">
    <w:name w:val="Balloon Text"/>
    <w:basedOn w:val="Normal"/>
    <w:semiHidden/>
    <w:rsid w:val="003F4BD9"/>
    <w:rPr>
      <w:rFonts w:ascii="Tahoma" w:hAnsi="Tahoma" w:cs="Tahoma"/>
      <w:sz w:val="16"/>
      <w:szCs w:val="16"/>
    </w:rPr>
  </w:style>
  <w:style w:type="paragraph" w:styleId="Tittel">
    <w:name w:val="Title"/>
    <w:basedOn w:val="Normal"/>
    <w:qFormat/>
    <w:rsid w:val="009A1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basedOn w:val="Normal"/>
    <w:rsid w:val="009A194C"/>
    <w:pPr>
      <w:spacing w:after="120"/>
    </w:pPr>
  </w:style>
  <w:style w:type="character" w:styleId="Hyperkobling">
    <w:name w:val="Hyperlink"/>
    <w:basedOn w:val="Standardskriftforavsnitt"/>
    <w:rsid w:val="00FE374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E374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5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ail.co.uk/news/article-9658555/Dr-Fauci-briefed-world-leaders-coronavirus-escaped-Wuhan-lab-SPRING-Scott-Gottlieb-revea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atewaypundit.com/2021/06/worse-thought-fauci-top-us-doctors-caught-conspired-disquality-hydroxychloroquine-covid-treatment-millions-dead-resu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\Documents\Kontor\Skjema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Brevmal.dotx</Template>
  <TotalTime>2</TotalTime>
  <Pages>1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 E N L H A</vt:lpstr>
    </vt:vector>
  </TitlesOfParts>
  <Company> 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N L H A</dc:title>
  <dc:subject/>
  <dc:creator>admin</dc:creator>
  <cp:keywords/>
  <dc:description/>
  <cp:lastModifiedBy>Heiko Santelman</cp:lastModifiedBy>
  <cp:revision>2</cp:revision>
  <cp:lastPrinted>2021-06-08T12:45:00Z</cp:lastPrinted>
  <dcterms:created xsi:type="dcterms:W3CDTF">2021-06-08T14:46:00Z</dcterms:created>
  <dcterms:modified xsi:type="dcterms:W3CDTF">2021-06-08T14:46:00Z</dcterms:modified>
</cp:coreProperties>
</file>