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8F0A" w14:textId="46DBEFDF" w:rsidR="009A194C" w:rsidRDefault="009A194C" w:rsidP="009A194C">
      <w:pPr>
        <w:rPr>
          <w:rFonts w:ascii="Times New Roman" w:hAnsi="Times New Roman"/>
          <w:b/>
          <w:sz w:val="24"/>
          <w:szCs w:val="24"/>
        </w:rPr>
      </w:pPr>
    </w:p>
    <w:p w14:paraId="7E8E1560" w14:textId="2BD6FC23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719392B8" w14:textId="45708C0A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09B92464" w14:textId="1EB5D21E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404A8ECF" w14:textId="0C98F0E8" w:rsidR="001C01EB" w:rsidRDefault="00AA1C61" w:rsidP="0013467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Filed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criminal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charge</w:t>
      </w:r>
    </w:p>
    <w:p w14:paraId="625EBB29" w14:textId="77777777" w:rsidR="00AA1C61" w:rsidRDefault="00AA1C61" w:rsidP="0013467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6CD559" w14:textId="77777777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7AA07BB9" w14:textId="77777777" w:rsidR="002E28F1" w:rsidRDefault="002E28F1" w:rsidP="004D0F48">
      <w:pPr>
        <w:rPr>
          <w:rFonts w:ascii="Times New Roman" w:hAnsi="Times New Roman"/>
          <w:b/>
          <w:sz w:val="24"/>
          <w:szCs w:val="24"/>
        </w:rPr>
      </w:pPr>
    </w:p>
    <w:p w14:paraId="79B7652F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  <w:r w:rsidRPr="002E28F1">
        <w:rPr>
          <w:rFonts w:ascii="Times New Roman" w:hAnsi="Times New Roman"/>
          <w:b/>
          <w:sz w:val="24"/>
          <w:szCs w:val="24"/>
          <w:lang w:val="en"/>
        </w:rPr>
        <w:t>To the Police</w:t>
      </w:r>
    </w:p>
    <w:p w14:paraId="0BB1BB62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6E4318" w14:textId="7E7FC1C4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  <w:r w:rsidRPr="002E28F1">
        <w:rPr>
          <w:rFonts w:ascii="Times New Roman" w:hAnsi="Times New Roman"/>
          <w:b/>
          <w:sz w:val="24"/>
          <w:szCs w:val="24"/>
          <w:lang w:val="en"/>
        </w:rPr>
        <w:t>Hereby I would like to charge Dr. med. Steinar Madsen,</w:t>
      </w:r>
      <w:r w:rsidR="00AA1C61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AA1C61" w:rsidRPr="00AA1C61">
        <w:rPr>
          <w:rFonts w:ascii="Times New Roman" w:hAnsi="Times New Roman"/>
          <w:b/>
          <w:bCs/>
          <w:sz w:val="24"/>
          <w:szCs w:val="24"/>
          <w:lang w:val="en-US"/>
        </w:rPr>
        <w:t xml:space="preserve">Medical director </w:t>
      </w:r>
      <w:r w:rsidR="00AA1C61" w:rsidRPr="00AA1C61">
        <w:rPr>
          <w:rFonts w:ascii="Times New Roman" w:hAnsi="Times New Roman"/>
          <w:b/>
          <w:bCs/>
          <w:sz w:val="24"/>
          <w:szCs w:val="24"/>
          <w:lang w:val="en-US"/>
        </w:rPr>
        <w:t>of the</w:t>
      </w:r>
      <w:r w:rsidR="00AA1C61" w:rsidRPr="00AA1C61">
        <w:rPr>
          <w:rFonts w:ascii="Times New Roman" w:hAnsi="Times New Roman"/>
          <w:b/>
          <w:bCs/>
          <w:sz w:val="24"/>
          <w:szCs w:val="24"/>
          <w:lang w:val="en-US"/>
        </w:rPr>
        <w:t xml:space="preserve"> Norwegian Medicines Agency</w:t>
      </w:r>
      <w:r w:rsidR="00AA1C61">
        <w:rPr>
          <w:rFonts w:ascii="Times New Roman" w:hAnsi="Times New Roman"/>
          <w:b/>
          <w:bCs/>
          <w:sz w:val="24"/>
          <w:szCs w:val="24"/>
          <w:lang w:val="en-US"/>
        </w:rPr>
        <w:t>, living at</w:t>
      </w:r>
    </w:p>
    <w:p w14:paraId="6D10B4CD" w14:textId="54C3F12D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  <w:r w:rsidRPr="002E28F1">
        <w:rPr>
          <w:rFonts w:ascii="Times New Roman" w:hAnsi="Times New Roman"/>
          <w:b/>
          <w:sz w:val="24"/>
          <w:szCs w:val="24"/>
          <w:lang w:val="en"/>
        </w:rPr>
        <w:t xml:space="preserve">Elias Smiths </w:t>
      </w:r>
      <w:proofErr w:type="spellStart"/>
      <w:r w:rsidRPr="002E28F1">
        <w:rPr>
          <w:rFonts w:ascii="Times New Roman" w:hAnsi="Times New Roman"/>
          <w:b/>
          <w:sz w:val="24"/>
          <w:szCs w:val="24"/>
          <w:lang w:val="en"/>
        </w:rPr>
        <w:t>vei</w:t>
      </w:r>
      <w:proofErr w:type="spellEnd"/>
      <w:r w:rsidRPr="002E28F1">
        <w:rPr>
          <w:rFonts w:ascii="Times New Roman" w:hAnsi="Times New Roman"/>
          <w:b/>
          <w:sz w:val="24"/>
          <w:szCs w:val="24"/>
          <w:lang w:val="en"/>
        </w:rPr>
        <w:t xml:space="preserve"> 10, 1337 </w:t>
      </w:r>
      <w:proofErr w:type="spellStart"/>
      <w:r w:rsidRPr="002E28F1">
        <w:rPr>
          <w:rFonts w:ascii="Times New Roman" w:hAnsi="Times New Roman"/>
          <w:b/>
          <w:sz w:val="24"/>
          <w:szCs w:val="24"/>
          <w:lang w:val="en"/>
        </w:rPr>
        <w:t>Sandvika</w:t>
      </w:r>
      <w:proofErr w:type="spellEnd"/>
      <w:r w:rsidRPr="002E28F1">
        <w:rPr>
          <w:rFonts w:ascii="Times New Roman" w:hAnsi="Times New Roman"/>
          <w:b/>
          <w:sz w:val="24"/>
          <w:szCs w:val="24"/>
          <w:lang w:val="en"/>
        </w:rPr>
        <w:t>, Norway for complicity in killing at least 172 people as a result of having contributed to the illegally approved experimental gene therapy (misleadingly referred to as "COVID vaccine"), and an unknown number of deaths of people who died from COVID-19 as a result of approved medications being prohibited from using as effective treatment.</w:t>
      </w:r>
    </w:p>
    <w:p w14:paraId="34F50872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751CD83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  <w:r w:rsidRPr="002E28F1">
        <w:rPr>
          <w:rFonts w:ascii="Times New Roman" w:hAnsi="Times New Roman"/>
          <w:b/>
          <w:sz w:val="24"/>
          <w:szCs w:val="24"/>
          <w:lang w:val="en"/>
        </w:rPr>
        <w:t>The participation in killing the above(unknown) number of people is justified in:</w:t>
      </w:r>
    </w:p>
    <w:p w14:paraId="5845FB19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FBEC620" w14:textId="77777777" w:rsidR="002E28F1" w:rsidRPr="002E28F1" w:rsidRDefault="002E28F1" w:rsidP="002E28F1">
      <w:pPr>
        <w:pStyle w:val="Listeavsnitt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2E28F1">
        <w:rPr>
          <w:rFonts w:ascii="Times New Roman" w:hAnsi="Times New Roman"/>
          <w:b/>
          <w:sz w:val="24"/>
          <w:szCs w:val="24"/>
          <w:lang w:val="en"/>
        </w:rPr>
        <w:t>By prohibiting the use of approved and effective medicines both as a preventive preparation and as a cure, Steinar Madsen has contributed to the fact that everyone who has died from/with the Covid-19 virus has died as a direct result of these medications never being prescribed.</w:t>
      </w:r>
    </w:p>
    <w:p w14:paraId="24C37D83" w14:textId="77777777" w:rsidR="002E28F1" w:rsidRPr="002E28F1" w:rsidRDefault="002E28F1" w:rsidP="002E28F1">
      <w:pPr>
        <w:pStyle w:val="Listeavsnitt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2E28F1">
        <w:rPr>
          <w:rFonts w:ascii="Times New Roman" w:hAnsi="Times New Roman"/>
          <w:b/>
          <w:sz w:val="24"/>
          <w:szCs w:val="24"/>
          <w:lang w:val="en"/>
        </w:rPr>
        <w:t>The urgent approval of experimental gene therapy drugs ("C-19 vaccines") is a direct result of allegedly lacking other medications that worked. This is demonstrably wrong, cf. enclosed documentation, which means that all people who are now injured and/or die are the result of this scam.</w:t>
      </w:r>
    </w:p>
    <w:p w14:paraId="7AB2D3CB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973FE58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1F14984" w14:textId="77777777" w:rsidR="002E28F1" w:rsidRPr="002E28F1" w:rsidRDefault="002E28F1" w:rsidP="004D0F48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109E14BD" w14:textId="12DCB930" w:rsidR="002E28F1" w:rsidRPr="002E28F1" w:rsidRDefault="002E28F1" w:rsidP="004D0F48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"/>
        </w:rPr>
        <w:t xml:space="preserve">Heiko Santelmann, </w:t>
      </w:r>
      <w:r w:rsidR="00AA1C61">
        <w:rPr>
          <w:bCs/>
          <w:sz w:val="24"/>
          <w:szCs w:val="24"/>
          <w:lang w:val="en"/>
        </w:rPr>
        <w:t>MD</w:t>
      </w:r>
      <w:r>
        <w:rPr>
          <w:bCs/>
          <w:sz w:val="24"/>
          <w:szCs w:val="24"/>
          <w:lang w:val="en"/>
        </w:rPr>
        <w:t xml:space="preserve"> and researcher</w:t>
      </w:r>
    </w:p>
    <w:p w14:paraId="1B8E4A97" w14:textId="77777777" w:rsidR="002E28F1" w:rsidRPr="002E28F1" w:rsidRDefault="002E28F1" w:rsidP="004D0F4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D0319C" w14:textId="77777777" w:rsidR="002E28F1" w:rsidRPr="002E28F1" w:rsidRDefault="002E28F1" w:rsidP="004D0F48">
      <w:pPr>
        <w:rPr>
          <w:rFonts w:ascii="Times New Roman" w:hAnsi="Times New Roman"/>
          <w:bCs/>
          <w:sz w:val="24"/>
          <w:szCs w:val="24"/>
          <w:lang w:val="en-US"/>
        </w:rPr>
      </w:pPr>
      <w:r w:rsidRPr="00B95AFB">
        <w:rPr>
          <w:bCs/>
          <w:sz w:val="24"/>
          <w:szCs w:val="24"/>
          <w:lang w:val="en"/>
        </w:rPr>
        <w:t xml:space="preserve">Oslo, </w:t>
      </w:r>
      <w:r>
        <w:rPr>
          <w:bCs/>
          <w:sz w:val="24"/>
          <w:szCs w:val="24"/>
          <w:lang w:val="en"/>
        </w:rPr>
        <w:t>08.06.2021</w:t>
      </w:r>
    </w:p>
    <w:p w14:paraId="1C61219F" w14:textId="55538EA7" w:rsidR="0033440A" w:rsidRPr="002E28F1" w:rsidRDefault="0033440A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019477DC" w14:textId="37C6E892" w:rsidR="0033440A" w:rsidRPr="002E28F1" w:rsidRDefault="0033440A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64D504FA" w14:textId="21605735" w:rsidR="0033440A" w:rsidRDefault="0033440A">
      <w:pPr>
        <w:rPr>
          <w:rFonts w:ascii="Verdana" w:hAnsi="Verdana"/>
          <w:bCs/>
          <w:sz w:val="24"/>
          <w:szCs w:val="24"/>
        </w:rPr>
      </w:pPr>
      <w:hyperlink r:id="rId7" w:history="1">
        <w:r w:rsidRPr="009F2371">
          <w:rPr>
            <w:rStyle w:val="Hyperkobling"/>
            <w:rFonts w:ascii="Verdana" w:hAnsi="Verdana"/>
            <w:bCs/>
            <w:sz w:val="24"/>
            <w:szCs w:val="24"/>
          </w:rPr>
          <w:t>https://www.thegatewaypundit.com/2021/06/worse-thought-fauci-top-us-doctors-caught-conspired-disquality-hydroxychloroquine-covid-treatment-millions-dead-result/</w:t>
        </w:r>
      </w:hyperlink>
    </w:p>
    <w:p w14:paraId="2E4FFD08" w14:textId="085D6853" w:rsidR="0033440A" w:rsidRDefault="0033440A">
      <w:pPr>
        <w:rPr>
          <w:rFonts w:ascii="Verdana" w:hAnsi="Verdana"/>
          <w:bCs/>
          <w:sz w:val="24"/>
          <w:szCs w:val="24"/>
        </w:rPr>
      </w:pPr>
    </w:p>
    <w:p w14:paraId="0277EA35" w14:textId="4D60B39E" w:rsidR="0033440A" w:rsidRDefault="0033440A">
      <w:pPr>
        <w:rPr>
          <w:rFonts w:ascii="Verdana" w:hAnsi="Verdana"/>
          <w:bCs/>
          <w:sz w:val="24"/>
          <w:szCs w:val="24"/>
        </w:rPr>
      </w:pPr>
    </w:p>
    <w:p w14:paraId="11D78F5E" w14:textId="2B283325" w:rsidR="0033440A" w:rsidRPr="00B95AFB" w:rsidRDefault="0033440A">
      <w:pPr>
        <w:rPr>
          <w:rFonts w:ascii="Verdana" w:hAnsi="Verdana"/>
          <w:bCs/>
          <w:sz w:val="24"/>
          <w:szCs w:val="24"/>
        </w:rPr>
      </w:pPr>
      <w:hyperlink r:id="rId8" w:tgtFrame="_blank" w:history="1">
        <w:r w:rsidRPr="0033440A">
          <w:rPr>
            <w:rStyle w:val="Hyperkobling"/>
            <w:rFonts w:ascii="Verdana" w:hAnsi="Verdana"/>
            <w:bCs/>
            <w:sz w:val="24"/>
            <w:szCs w:val="24"/>
          </w:rPr>
          <w:t>https://www.dailymail.co.uk/news/article-9658555/Dr-Fauci-briefed-world-leaders-coronavirus-escaped-Wuhan-lab-SPRING-Scott-Gottlieb-reveals.html</w:t>
        </w:r>
      </w:hyperlink>
    </w:p>
    <w:sectPr w:rsidR="0033440A" w:rsidRPr="00B95A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F47D" w14:textId="77777777" w:rsidR="00A50BDA" w:rsidRDefault="00A50BDA">
      <w:r>
        <w:separator/>
      </w:r>
    </w:p>
  </w:endnote>
  <w:endnote w:type="continuationSeparator" w:id="0">
    <w:p w14:paraId="621FC4D5" w14:textId="77777777" w:rsidR="00A50BDA" w:rsidRDefault="00A5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vantGarde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450D" w14:textId="77777777" w:rsidR="00043D1C" w:rsidRDefault="00043D1C" w:rsidP="00043D1C">
    <w:pPr>
      <w:pStyle w:val="Bunntekst"/>
      <w:tabs>
        <w:tab w:val="clear" w:pos="4536"/>
        <w:tab w:val="clear" w:pos="9072"/>
        <w:tab w:val="left" w:pos="3560"/>
      </w:tabs>
    </w:pPr>
  </w:p>
  <w:p w14:paraId="43CAEF3F" w14:textId="77777777" w:rsidR="00043D1C" w:rsidRPr="00043D1C" w:rsidRDefault="000B426B">
    <w:pPr>
      <w:rPr>
        <w:rFonts w:ascii="AvantGarde Md BT" w:hAnsi="AvantGarde Md BT"/>
        <w:szCs w:val="28"/>
      </w:rPr>
    </w:pPr>
    <w:r>
      <w:rPr>
        <w:rFonts w:ascii="AvantGarde Md BT" w:hAnsi="AvantGarde Md BT"/>
        <w:szCs w:val="28"/>
      </w:rPr>
      <w:t xml:space="preserve">     </w:t>
    </w:r>
    <w:r w:rsidR="00015A92">
      <w:rPr>
        <w:rFonts w:ascii="AvantGarde Md BT" w:hAnsi="AvantGarde Md BT"/>
        <w:szCs w:val="28"/>
      </w:rPr>
      <w:t>Jens Bjelkes Gate 71- N-0652 Oslo-+47 90570686</w:t>
    </w:r>
    <w:r w:rsidR="00043D1C" w:rsidRPr="00043D1C">
      <w:rPr>
        <w:rFonts w:ascii="AvantGarde Md BT" w:hAnsi="AvantGarde Md BT"/>
        <w:szCs w:val="28"/>
      </w:rPr>
      <w:t xml:space="preserve"> – </w:t>
    </w:r>
    <w:r w:rsidR="00E67583">
      <w:rPr>
        <w:rFonts w:ascii="AvantGarde Md BT" w:hAnsi="AvantGarde Md BT"/>
        <w:szCs w:val="28"/>
      </w:rPr>
      <w:t>dr</w:t>
    </w:r>
    <w:r w:rsidR="00043D1C" w:rsidRPr="00043D1C">
      <w:rPr>
        <w:rFonts w:ascii="AvantGarde Md BT" w:hAnsi="AvantGarde Md BT"/>
        <w:szCs w:val="28"/>
      </w:rPr>
      <w:t>heiko@online.no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9A43" w14:textId="77777777" w:rsidR="00A50BDA" w:rsidRDefault="00A50BDA">
      <w:r>
        <w:separator/>
      </w:r>
    </w:p>
  </w:footnote>
  <w:footnote w:type="continuationSeparator" w:id="0">
    <w:p w14:paraId="1BBC8F66" w14:textId="77777777" w:rsidR="00A50BDA" w:rsidRDefault="00A5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8DB" w14:textId="259223BB" w:rsidR="00922B1A" w:rsidRPr="00C94B2F" w:rsidRDefault="00015A92" w:rsidP="00C94B2F">
    <w:pPr>
      <w:pStyle w:val="Overskrift1"/>
      <w:ind w:left="565" w:right="-907" w:firstLine="851"/>
      <w:rPr>
        <w:rFonts w:ascii="Tunga" w:hAnsi="Tunga" w:cs="Tunga"/>
        <w:b w:val="0"/>
        <w:smallCaps/>
        <w:sz w:val="44"/>
        <w:szCs w:val="44"/>
      </w:rPr>
    </w:pPr>
    <w:r>
      <w:rPr>
        <w:rFonts w:ascii="Tunga" w:hAnsi="Tunga" w:cs="Tunga"/>
        <w:b w:val="0"/>
        <w:smallCaps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0E45FF45" wp14:editId="2E5EAC58">
          <wp:simplePos x="0" y="0"/>
          <wp:positionH relativeFrom="margin">
            <wp:posOffset>-505460</wp:posOffset>
          </wp:positionH>
          <wp:positionV relativeFrom="margin">
            <wp:posOffset>-668655</wp:posOffset>
          </wp:positionV>
          <wp:extent cx="1005840" cy="100584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1" name="Bilde 1" descr="heik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ik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83">
      <w:rPr>
        <w:rFonts w:ascii="Tunga" w:hAnsi="Tunga" w:cs="Tunga"/>
        <w:b w:val="0"/>
        <w:smallCaps/>
        <w:sz w:val="44"/>
        <w:szCs w:val="44"/>
      </w:rPr>
      <w:t xml:space="preserve"> </w:t>
    </w:r>
    <w:r w:rsidR="00043D1C">
      <w:rPr>
        <w:rFonts w:ascii="Tunga" w:hAnsi="Tunga" w:cs="Tunga"/>
        <w:b w:val="0"/>
        <w:smallCaps/>
        <w:sz w:val="44"/>
        <w:szCs w:val="44"/>
      </w:rPr>
      <w:t xml:space="preserve">Heiko </w:t>
    </w:r>
    <w:r w:rsidR="00922B1A" w:rsidRPr="00C94B2F">
      <w:rPr>
        <w:rFonts w:ascii="Tunga" w:hAnsi="Tunga" w:cs="Tunga"/>
        <w:b w:val="0"/>
        <w:smallCaps/>
        <w:sz w:val="44"/>
        <w:szCs w:val="44"/>
      </w:rPr>
      <w:t>Santelmann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380"/>
    <w:multiLevelType w:val="multilevel"/>
    <w:tmpl w:val="5DCA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115120"/>
    <w:multiLevelType w:val="hybridMultilevel"/>
    <w:tmpl w:val="F172493E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92"/>
    <w:rsid w:val="00015A92"/>
    <w:rsid w:val="00025734"/>
    <w:rsid w:val="00043D1C"/>
    <w:rsid w:val="000B426B"/>
    <w:rsid w:val="000C4788"/>
    <w:rsid w:val="001256B5"/>
    <w:rsid w:val="00134673"/>
    <w:rsid w:val="00145BFE"/>
    <w:rsid w:val="001461C1"/>
    <w:rsid w:val="00160721"/>
    <w:rsid w:val="00186E52"/>
    <w:rsid w:val="001A6AC3"/>
    <w:rsid w:val="001B14BC"/>
    <w:rsid w:val="001C01EB"/>
    <w:rsid w:val="001D3AAC"/>
    <w:rsid w:val="001F7776"/>
    <w:rsid w:val="00204E40"/>
    <w:rsid w:val="002B0DB8"/>
    <w:rsid w:val="002D5611"/>
    <w:rsid w:val="002D6607"/>
    <w:rsid w:val="002E28F1"/>
    <w:rsid w:val="002E7A6D"/>
    <w:rsid w:val="0033440A"/>
    <w:rsid w:val="00346285"/>
    <w:rsid w:val="00356364"/>
    <w:rsid w:val="003B4B17"/>
    <w:rsid w:val="003F4BD9"/>
    <w:rsid w:val="00452165"/>
    <w:rsid w:val="004707E2"/>
    <w:rsid w:val="005439CA"/>
    <w:rsid w:val="0067389B"/>
    <w:rsid w:val="006743B5"/>
    <w:rsid w:val="006763DE"/>
    <w:rsid w:val="0067799B"/>
    <w:rsid w:val="006861FB"/>
    <w:rsid w:val="006D3FEA"/>
    <w:rsid w:val="00713007"/>
    <w:rsid w:val="007E4BEF"/>
    <w:rsid w:val="007F258C"/>
    <w:rsid w:val="00855BE4"/>
    <w:rsid w:val="008749E9"/>
    <w:rsid w:val="00881018"/>
    <w:rsid w:val="008B5759"/>
    <w:rsid w:val="00922B1A"/>
    <w:rsid w:val="009A194C"/>
    <w:rsid w:val="009A5F58"/>
    <w:rsid w:val="009B7210"/>
    <w:rsid w:val="009E0EB0"/>
    <w:rsid w:val="00A32B92"/>
    <w:rsid w:val="00A3399E"/>
    <w:rsid w:val="00A50BDA"/>
    <w:rsid w:val="00A61370"/>
    <w:rsid w:val="00A65210"/>
    <w:rsid w:val="00AA1C61"/>
    <w:rsid w:val="00AE0F3A"/>
    <w:rsid w:val="00AF6736"/>
    <w:rsid w:val="00B15503"/>
    <w:rsid w:val="00B74265"/>
    <w:rsid w:val="00B844D2"/>
    <w:rsid w:val="00B95AFB"/>
    <w:rsid w:val="00BE26CC"/>
    <w:rsid w:val="00C02FB9"/>
    <w:rsid w:val="00C94B2F"/>
    <w:rsid w:val="00D546AC"/>
    <w:rsid w:val="00D77E93"/>
    <w:rsid w:val="00D815BD"/>
    <w:rsid w:val="00DA6368"/>
    <w:rsid w:val="00E025C1"/>
    <w:rsid w:val="00E67583"/>
    <w:rsid w:val="00F6615B"/>
    <w:rsid w:val="00F93FAF"/>
    <w:rsid w:val="00FD2A4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8CFC2"/>
  <w15:chartTrackingRefBased/>
  <w15:docId w15:val="{6A13AE42-7E69-4274-B472-0C63F8B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empus Sans ITC" w:hAnsi="Tempus Sans ITC"/>
      <w:sz w:val="28"/>
    </w:rPr>
  </w:style>
  <w:style w:type="paragraph" w:styleId="Overskrift1">
    <w:name w:val="heading 1"/>
    <w:basedOn w:val="Normal"/>
    <w:next w:val="Normal"/>
    <w:qFormat/>
    <w:pPr>
      <w:keepNext/>
      <w:ind w:left="1416" w:firstLine="708"/>
      <w:outlineLvl w:val="0"/>
    </w:pPr>
    <w:rPr>
      <w:rFonts w:ascii="Beanie" w:hAnsi="Beanie"/>
      <w:b/>
      <w:sz w:val="72"/>
    </w:rPr>
  </w:style>
  <w:style w:type="paragraph" w:styleId="Overskrift2">
    <w:name w:val="heading 2"/>
    <w:basedOn w:val="Normal"/>
    <w:next w:val="Normal"/>
    <w:qFormat/>
    <w:pPr>
      <w:keepNext/>
      <w:ind w:left="1416" w:firstLine="708"/>
      <w:outlineLvl w:val="1"/>
    </w:pPr>
    <w:rPr>
      <w:rFonts w:ascii="Beanie" w:hAnsi="Beanie"/>
      <w:b/>
      <w:sz w:val="48"/>
    </w:rPr>
  </w:style>
  <w:style w:type="paragraph" w:styleId="Overskrift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lang w:val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3F4BD9"/>
    <w:rPr>
      <w:rFonts w:ascii="Tahoma" w:hAnsi="Tahoma" w:cs="Tahoma"/>
      <w:sz w:val="16"/>
      <w:szCs w:val="16"/>
    </w:rPr>
  </w:style>
  <w:style w:type="paragraph" w:styleId="Tittel">
    <w:name w:val="Title"/>
    <w:basedOn w:val="Normal"/>
    <w:qFormat/>
    <w:rsid w:val="009A1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9A194C"/>
    <w:pPr>
      <w:spacing w:after="120"/>
    </w:pPr>
  </w:style>
  <w:style w:type="character" w:styleId="Hyperkobling">
    <w:name w:val="Hyperlink"/>
    <w:basedOn w:val="Standardskriftforavsnitt"/>
    <w:rsid w:val="00FE37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374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5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article-9658555/Dr-Fauci-briefed-world-leaders-coronavirus-escaped-Wuhan-lab-SPRING-Scott-Gottlieb-reve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atewaypundit.com/2021/06/worse-thought-fauci-top-us-doctors-caught-conspired-disquality-hydroxychloroquine-covid-treatment-millions-dead-resu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Documents\Kontor\Skjema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2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 E N L H A</vt:lpstr>
    </vt:vector>
  </TitlesOfParts>
  <Company> 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L H A</dc:title>
  <dc:subject/>
  <dc:creator>admin</dc:creator>
  <cp:keywords/>
  <dc:description/>
  <cp:lastModifiedBy>Heiko Santelman</cp:lastModifiedBy>
  <cp:revision>2</cp:revision>
  <cp:lastPrinted>2021-06-08T12:45:00Z</cp:lastPrinted>
  <dcterms:created xsi:type="dcterms:W3CDTF">2021-06-08T15:01:00Z</dcterms:created>
  <dcterms:modified xsi:type="dcterms:W3CDTF">2021-06-08T15:01:00Z</dcterms:modified>
</cp:coreProperties>
</file>